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F039DA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F039DA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F039DA">
        <w:rPr>
          <w:rFonts w:ascii="Calibri Light" w:hAnsi="Calibri Light" w:cs="Calibri Light"/>
          <w:sz w:val="26"/>
          <w:szCs w:val="26"/>
        </w:rPr>
        <w:t>Uniwersytet</w:t>
      </w:r>
      <w:r w:rsidRPr="00F039DA">
        <w:rPr>
          <w:rFonts w:ascii="Calibri Light" w:hAnsi="Calibri Light" w:cs="Calibri Light"/>
          <w:sz w:val="26"/>
          <w:szCs w:val="26"/>
        </w:rPr>
        <w:t>u</w:t>
      </w:r>
      <w:r w:rsidR="00417685" w:rsidRPr="00F039DA">
        <w:rPr>
          <w:rFonts w:ascii="Calibri Light" w:hAnsi="Calibri Light" w:cs="Calibri Light"/>
          <w:sz w:val="26"/>
          <w:szCs w:val="26"/>
        </w:rPr>
        <w:t xml:space="preserve"> Warszawski</w:t>
      </w:r>
      <w:r w:rsidRPr="00F039DA">
        <w:rPr>
          <w:rFonts w:ascii="Calibri Light" w:hAnsi="Calibri Light" w:cs="Calibri Light"/>
          <w:sz w:val="26"/>
          <w:szCs w:val="26"/>
        </w:rPr>
        <w:t>ego</w:t>
      </w:r>
      <w:r w:rsidR="00417685" w:rsidRPr="00F039DA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F039DA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F039DA">
        <w:rPr>
          <w:rFonts w:ascii="Calibri Light" w:hAnsi="Calibri Light" w:cs="Calibri Light"/>
          <w:sz w:val="26"/>
          <w:szCs w:val="26"/>
        </w:rPr>
        <w:t>na stanowisko:</w:t>
      </w:r>
    </w:p>
    <w:p w:rsidR="00B94BB0" w:rsidRDefault="00967408" w:rsidP="00BB6A67">
      <w:pPr>
        <w:jc w:val="center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967408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Asystent ds. obsługi projektów EIT Food  (samodzielny referent)</w:t>
      </w:r>
    </w:p>
    <w:p w:rsidR="00967408" w:rsidRPr="00F039DA" w:rsidRDefault="00967408" w:rsidP="00BB6A67">
      <w:pPr>
        <w:jc w:val="center"/>
        <w:rPr>
          <w:rFonts w:ascii="Calibri Light" w:hAnsi="Calibri Light" w:cs="Calibri Light"/>
        </w:rPr>
      </w:pPr>
    </w:p>
    <w:p w:rsidR="00B747FF" w:rsidRPr="00F039DA" w:rsidRDefault="00417685" w:rsidP="00F039DA">
      <w:pPr>
        <w:spacing w:before="0" w:after="0"/>
        <w:outlineLvl w:val="0"/>
        <w:rPr>
          <w:rFonts w:ascii="Calibri Light" w:hAnsi="Calibri Light" w:cs="Calibri Light"/>
          <w:b/>
        </w:rPr>
      </w:pPr>
      <w:r w:rsidRPr="00F039DA">
        <w:rPr>
          <w:rFonts w:ascii="Calibri Light" w:hAnsi="Calibri Light" w:cs="Calibri Light"/>
          <w:b/>
        </w:rPr>
        <w:t>Opis stanowiska: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>Prowadzenie dokumentacji projektu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>Kontakt z podwykonawcami projektu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>Prowadzenie korespondencji / rozmów telefonicznych z partnerami projektu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>Przygotowywanie transkrypcji z wywiadów jakościowych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 xml:space="preserve">Przygotowywanie wykresów i tabel z badań ilościowych 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>Stały kontakt z zespołem projektu badawczego, udział w zebraniach</w:t>
      </w:r>
    </w:p>
    <w:p w:rsidR="00967408" w:rsidRPr="00967408" w:rsidRDefault="00967408" w:rsidP="00967408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967408">
        <w:rPr>
          <w:rFonts w:ascii="Calibri Light" w:hAnsi="Calibri Light" w:cs="Calibri Light"/>
          <w:sz w:val="20"/>
          <w:szCs w:val="20"/>
        </w:rPr>
        <w:t>Wykonywanie innych prac powierzonych w ramach projektu przez kierownika projektu</w:t>
      </w:r>
    </w:p>
    <w:p w:rsidR="00960C54" w:rsidRPr="00F039DA" w:rsidRDefault="00960C54" w:rsidP="00F039DA">
      <w:pPr>
        <w:spacing w:before="0" w:after="0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BE618D" w:rsidRPr="00F039DA" w:rsidRDefault="00B747FF" w:rsidP="00F039DA">
      <w:pPr>
        <w:spacing w:before="0" w:after="0"/>
        <w:outlineLvl w:val="0"/>
        <w:rPr>
          <w:rFonts w:ascii="Calibri Light" w:hAnsi="Calibri Light" w:cs="Calibri Light"/>
          <w:b/>
        </w:rPr>
      </w:pPr>
      <w:r w:rsidRPr="00F039DA">
        <w:rPr>
          <w:rFonts w:ascii="Calibri Light" w:hAnsi="Calibri Light" w:cs="Calibri Light"/>
          <w:b/>
        </w:rPr>
        <w:t>Oczekiwania</w:t>
      </w:r>
      <w:r w:rsidR="00417685" w:rsidRPr="00F039DA">
        <w:rPr>
          <w:rFonts w:ascii="Calibri Light" w:hAnsi="Calibri Light" w:cs="Calibri Light"/>
          <w:b/>
        </w:rPr>
        <w:t>:</w:t>
      </w:r>
    </w:p>
    <w:p w:rsidR="00967408" w:rsidRDefault="00B94BB0" w:rsidP="005D0332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Wykształcenie</w:t>
      </w:r>
      <w:r w:rsidR="00967408" w:rsidRPr="00967408">
        <w:rPr>
          <w:rFonts w:ascii="Calibri Light" w:eastAsia="Times New Roman" w:hAnsi="Calibri Light" w:cs="Calibri Light"/>
          <w:sz w:val="20"/>
          <w:szCs w:val="20"/>
        </w:rPr>
        <w:t xml:space="preserve"> co najmniej średnie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Biegła znajomość obsługi komputera – środowiska Windows i pakietu Office, w tym w szczególności MS Excel oraz Word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Samodzielność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Chęć uczenia się i podwyższania kwalifikacji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 xml:space="preserve">Staranność 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Samodzielność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Umiejętność pracy w zespole</w:t>
      </w:r>
    </w:p>
    <w:p w:rsidR="00967408" w:rsidRPr="00967408" w:rsidRDefault="00967408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67408">
        <w:rPr>
          <w:rFonts w:ascii="Calibri Light" w:eastAsia="Times New Roman" w:hAnsi="Calibri Light" w:cs="Calibri Light"/>
          <w:sz w:val="20"/>
          <w:szCs w:val="20"/>
        </w:rPr>
        <w:t>Dokładność i systematyczność</w:t>
      </w:r>
    </w:p>
    <w:p w:rsidR="008966E5" w:rsidRPr="00967408" w:rsidRDefault="00A607AB" w:rsidP="00967408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Doświadczenie pracy w badawczych projektach unijnych/ europejskich </w:t>
      </w:r>
      <w:bookmarkStart w:id="0" w:name="_GoBack"/>
      <w:bookmarkEnd w:id="0"/>
      <w:r w:rsidR="00967408" w:rsidRPr="00967408">
        <w:rPr>
          <w:rFonts w:ascii="Calibri Light" w:eastAsia="Times New Roman" w:hAnsi="Calibri Light" w:cs="Calibri Light"/>
          <w:sz w:val="20"/>
          <w:szCs w:val="20"/>
        </w:rPr>
        <w:t>będzie dodatkowym atutem</w:t>
      </w:r>
    </w:p>
    <w:p w:rsidR="00A607AB" w:rsidRDefault="00A607AB" w:rsidP="00F039DA">
      <w:pPr>
        <w:spacing w:before="0" w:after="0"/>
        <w:outlineLvl w:val="0"/>
        <w:rPr>
          <w:rFonts w:ascii="Calibri Light" w:eastAsia="Times New Roman" w:hAnsi="Calibri Light" w:cs="Calibri Light"/>
          <w:b/>
          <w:bCs/>
        </w:rPr>
      </w:pPr>
    </w:p>
    <w:p w:rsidR="00F31B8D" w:rsidRPr="00F039DA" w:rsidRDefault="00F31B8D" w:rsidP="00F039DA">
      <w:pPr>
        <w:spacing w:before="0" w:after="0"/>
        <w:outlineLvl w:val="0"/>
        <w:rPr>
          <w:rFonts w:ascii="Calibri Light" w:eastAsia="Times New Roman" w:hAnsi="Calibri Light" w:cs="Calibri Light"/>
        </w:rPr>
      </w:pPr>
      <w:r w:rsidRPr="00F039DA">
        <w:rPr>
          <w:rFonts w:ascii="Calibri Light" w:eastAsia="Times New Roman" w:hAnsi="Calibri Light" w:cs="Calibri Light"/>
          <w:b/>
          <w:bCs/>
        </w:rPr>
        <w:t>Oferujemy:</w:t>
      </w:r>
    </w:p>
    <w:p w:rsidR="001B7051" w:rsidRPr="00F039DA" w:rsidRDefault="00FC6595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="00AB0B80">
        <w:rPr>
          <w:rFonts w:ascii="Calibri Light" w:eastAsia="Times New Roman" w:hAnsi="Calibri Light" w:cs="Calibri Light"/>
          <w:sz w:val="20"/>
          <w:szCs w:val="20"/>
        </w:rPr>
        <w:t xml:space="preserve"> na czas określony, do końca 2022 roku </w:t>
      </w:r>
      <w:r w:rsidR="00967408">
        <w:rPr>
          <w:rFonts w:ascii="Calibri Light" w:eastAsia="Times New Roman" w:hAnsi="Calibri Light" w:cs="Calibri Light"/>
          <w:sz w:val="20"/>
          <w:szCs w:val="20"/>
        </w:rPr>
        <w:t>w wymiarze ½ etatu</w:t>
      </w:r>
    </w:p>
    <w:p w:rsidR="001B7051" w:rsidRPr="00F039DA" w:rsidRDefault="002F5FA2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F039DA" w:rsidRDefault="00750C47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F039DA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F039DA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F039DA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F039DA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F039DA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F039DA" w:rsidRDefault="002F5FA2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F039DA" w:rsidRDefault="00C544EC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F039DA" w:rsidRDefault="00CE03E5" w:rsidP="00F039DA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F039DA" w:rsidRDefault="00C7674A" w:rsidP="00F039DA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F039DA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F039DA">
        <w:rPr>
          <w:rFonts w:ascii="Calibri Light" w:hAnsi="Calibri Light" w:cs="Calibri Light"/>
          <w:sz w:val="20"/>
          <w:szCs w:val="20"/>
        </w:rPr>
        <w:t>CV wraz</w:t>
      </w:r>
      <w:r w:rsidR="00FA0D5E" w:rsidRPr="00F039DA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F039DA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F039DA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967408">
        <w:rPr>
          <w:rFonts w:ascii="Calibri Light" w:hAnsi="Calibri Light" w:cs="Calibri Light"/>
          <w:b/>
          <w:sz w:val="20"/>
          <w:szCs w:val="20"/>
        </w:rPr>
        <w:t>12 lipca</w:t>
      </w:r>
      <w:r w:rsidR="00437842">
        <w:rPr>
          <w:rFonts w:ascii="Calibri Light" w:hAnsi="Calibri Light" w:cs="Calibri Light"/>
          <w:b/>
          <w:sz w:val="20"/>
          <w:szCs w:val="20"/>
        </w:rPr>
        <w:t xml:space="preserve"> 2022</w:t>
      </w:r>
      <w:r w:rsidR="00437842">
        <w:rPr>
          <w:rFonts w:ascii="Calibri Light" w:hAnsi="Calibri Light" w:cs="Calibri Light"/>
          <w:sz w:val="20"/>
          <w:szCs w:val="20"/>
        </w:rPr>
        <w:t xml:space="preserve"> </w:t>
      </w:r>
      <w:r w:rsidRPr="00F039DA">
        <w:rPr>
          <w:rFonts w:ascii="Calibri Light" w:hAnsi="Calibri Light" w:cs="Calibri Light"/>
          <w:sz w:val="20"/>
          <w:szCs w:val="20"/>
        </w:rPr>
        <w:t xml:space="preserve">r. </w:t>
      </w:r>
      <w:r w:rsidR="00FA0D5E" w:rsidRPr="00F039DA">
        <w:rPr>
          <w:rFonts w:ascii="Calibri Light" w:hAnsi="Calibri Light" w:cs="Calibri Light"/>
          <w:sz w:val="20"/>
          <w:szCs w:val="20"/>
        </w:rPr>
        <w:t xml:space="preserve">na </w:t>
      </w:r>
      <w:r w:rsidRPr="00F039DA">
        <w:rPr>
          <w:rFonts w:ascii="Calibri Light" w:hAnsi="Calibri Light" w:cs="Calibri Light"/>
          <w:sz w:val="20"/>
          <w:szCs w:val="20"/>
        </w:rPr>
        <w:t>adres</w:t>
      </w:r>
      <w:r w:rsidR="001D34BB" w:rsidRPr="00F039DA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F039DA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F039DA" w:rsidRDefault="00C7674A" w:rsidP="00F039DA">
      <w:pPr>
        <w:spacing w:before="0" w:after="0"/>
        <w:jc w:val="both"/>
        <w:rPr>
          <w:rFonts w:ascii="Calibri Light" w:hAnsi="Calibri Light" w:cs="Calibri Light"/>
          <w:b/>
          <w:sz w:val="20"/>
        </w:rPr>
      </w:pPr>
      <w:r w:rsidRPr="00F039DA">
        <w:rPr>
          <w:rFonts w:ascii="Calibri Light" w:hAnsi="Calibri Light" w:cs="Calibri Light"/>
          <w:b/>
          <w:sz w:val="20"/>
        </w:rPr>
        <w:t>Zastrzegamy sobie prawo do kontaktu i rozmów z wybranymi kandyd</w:t>
      </w:r>
      <w:r w:rsidR="00A55F69" w:rsidRPr="00F039DA">
        <w:rPr>
          <w:rFonts w:ascii="Calibri Light" w:hAnsi="Calibri Light" w:cs="Calibri Light"/>
          <w:b/>
          <w:sz w:val="20"/>
        </w:rPr>
        <w:t xml:space="preserve">atami oraz do </w:t>
      </w:r>
      <w:r w:rsidR="00FA0D5E" w:rsidRPr="00F039DA">
        <w:rPr>
          <w:rFonts w:ascii="Calibri Light" w:hAnsi="Calibri Light" w:cs="Calibri Light"/>
          <w:b/>
          <w:sz w:val="20"/>
        </w:rPr>
        <w:t xml:space="preserve">anulowania naboru bez </w:t>
      </w:r>
      <w:r w:rsidRPr="00F039DA">
        <w:rPr>
          <w:rFonts w:ascii="Calibri Light" w:hAnsi="Calibri Light" w:cs="Calibri Light"/>
          <w:b/>
          <w:sz w:val="20"/>
        </w:rPr>
        <w:t>podania przyczyny.</w:t>
      </w:r>
    </w:p>
    <w:p w:rsidR="00074F0F" w:rsidRPr="00F039DA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F039DA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F039DA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F039DA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F039DA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F039DA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F039DA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F039DA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F039DA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F039DA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F039DA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F039DA">
        <w:rPr>
          <w:rFonts w:ascii="Calibri Light" w:hAnsi="Calibri Light" w:cs="Calibri Light"/>
          <w:sz w:val="20"/>
          <w:szCs w:val="20"/>
        </w:rPr>
        <w:tab/>
      </w:r>
      <w:r w:rsidRPr="00F039DA">
        <w:rPr>
          <w:rFonts w:ascii="Calibri Light" w:hAnsi="Calibri Light" w:cs="Calibri Light"/>
          <w:sz w:val="20"/>
          <w:szCs w:val="20"/>
        </w:rPr>
        <w:tab/>
      </w:r>
      <w:r w:rsidRPr="00F039DA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F039DA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F039DA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F039DA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F039DA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F5" w:rsidRDefault="009E33F5">
      <w:r>
        <w:separator/>
      </w:r>
    </w:p>
  </w:endnote>
  <w:endnote w:type="continuationSeparator" w:id="0">
    <w:p w:rsidR="009E33F5" w:rsidRDefault="009E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F5" w:rsidRDefault="009E33F5">
      <w:r>
        <w:separator/>
      </w:r>
    </w:p>
  </w:footnote>
  <w:footnote w:type="continuationSeparator" w:id="0">
    <w:p w:rsidR="009E33F5" w:rsidRDefault="009E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343DE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0F13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3CB"/>
    <w:rsid w:val="00181404"/>
    <w:rsid w:val="001A149B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104"/>
    <w:rsid w:val="004053DE"/>
    <w:rsid w:val="00417685"/>
    <w:rsid w:val="004246E8"/>
    <w:rsid w:val="0042648B"/>
    <w:rsid w:val="00426631"/>
    <w:rsid w:val="0043493B"/>
    <w:rsid w:val="00437842"/>
    <w:rsid w:val="0045624F"/>
    <w:rsid w:val="004659A0"/>
    <w:rsid w:val="00472B1D"/>
    <w:rsid w:val="0048060E"/>
    <w:rsid w:val="00482E32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47C02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211C"/>
    <w:rsid w:val="007B30D2"/>
    <w:rsid w:val="007B4D32"/>
    <w:rsid w:val="007B54A4"/>
    <w:rsid w:val="007E591D"/>
    <w:rsid w:val="007E6A78"/>
    <w:rsid w:val="007F0017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966E5"/>
    <w:rsid w:val="008A1E1B"/>
    <w:rsid w:val="008B7DF5"/>
    <w:rsid w:val="008C6860"/>
    <w:rsid w:val="008C7F23"/>
    <w:rsid w:val="008E6C65"/>
    <w:rsid w:val="009061BA"/>
    <w:rsid w:val="009117DC"/>
    <w:rsid w:val="0092453A"/>
    <w:rsid w:val="00934DE9"/>
    <w:rsid w:val="009525B8"/>
    <w:rsid w:val="009547CB"/>
    <w:rsid w:val="00960C54"/>
    <w:rsid w:val="00967408"/>
    <w:rsid w:val="00967B54"/>
    <w:rsid w:val="0097378F"/>
    <w:rsid w:val="0097499C"/>
    <w:rsid w:val="00983D3D"/>
    <w:rsid w:val="009942BA"/>
    <w:rsid w:val="009A3E60"/>
    <w:rsid w:val="009A7497"/>
    <w:rsid w:val="009C0EA4"/>
    <w:rsid w:val="009E33F5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607AB"/>
    <w:rsid w:val="00A715D4"/>
    <w:rsid w:val="00A82A3E"/>
    <w:rsid w:val="00A843E0"/>
    <w:rsid w:val="00A87661"/>
    <w:rsid w:val="00A91CDD"/>
    <w:rsid w:val="00A95C56"/>
    <w:rsid w:val="00AA080B"/>
    <w:rsid w:val="00AA6AD1"/>
    <w:rsid w:val="00AB0B80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75262"/>
    <w:rsid w:val="00B876D4"/>
    <w:rsid w:val="00B94BB0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92D62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039DA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EFC35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0A01-F243-4A8C-8BF9-374679F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180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35</cp:revision>
  <cp:lastPrinted>2018-08-28T12:38:00Z</cp:lastPrinted>
  <dcterms:created xsi:type="dcterms:W3CDTF">2019-04-16T18:03:00Z</dcterms:created>
  <dcterms:modified xsi:type="dcterms:W3CDTF">2022-07-04T11:48:00Z</dcterms:modified>
</cp:coreProperties>
</file>